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41" w:rsidRDefault="00165041" w:rsidP="00D332EB">
      <w:pPr>
        <w:autoSpaceDE w:val="0"/>
        <w:autoSpaceDN w:val="0"/>
        <w:adjustRightInd w:val="0"/>
        <w:rPr>
          <w:rFonts w:ascii="Clarendon-Bold" w:hAnsi="Clarendon-Bold" w:cs="Clarendon-Bold"/>
          <w:b/>
          <w:bCs/>
          <w:color w:val="00305D"/>
          <w:sz w:val="36"/>
          <w:szCs w:val="36"/>
        </w:rPr>
      </w:pPr>
      <w:r>
        <w:rPr>
          <w:rFonts w:ascii="Clarendon-Bold" w:hAnsi="Clarendon-Bold" w:cs="Clarendon-Bold"/>
          <w:b/>
          <w:bCs/>
          <w:color w:val="00305D"/>
          <w:sz w:val="36"/>
          <w:szCs w:val="36"/>
        </w:rPr>
        <w:t>Bescheinigung zur Beantragung des</w:t>
      </w:r>
    </w:p>
    <w:p w:rsidR="00165041" w:rsidRDefault="00165041" w:rsidP="00D332EB">
      <w:pPr>
        <w:autoSpaceDE w:val="0"/>
        <w:autoSpaceDN w:val="0"/>
        <w:adjustRightInd w:val="0"/>
        <w:rPr>
          <w:rFonts w:ascii="Clarendon-Bold" w:hAnsi="Clarendon-Bold" w:cs="Clarendon-Bold"/>
          <w:b/>
          <w:bCs/>
          <w:color w:val="00305D"/>
          <w:sz w:val="36"/>
          <w:szCs w:val="36"/>
        </w:rPr>
      </w:pPr>
      <w:r>
        <w:rPr>
          <w:rFonts w:ascii="Clarendon-Bold" w:hAnsi="Clarendon-Bold" w:cs="Clarendon-Bold"/>
          <w:b/>
          <w:bCs/>
          <w:color w:val="00305D"/>
          <w:sz w:val="36"/>
          <w:szCs w:val="36"/>
        </w:rPr>
        <w:t>erweiterten Führungszeugnisses</w:t>
      </w:r>
    </w:p>
    <w:p w:rsidR="00165041" w:rsidRDefault="00165041" w:rsidP="00D332EB">
      <w:pPr>
        <w:autoSpaceDE w:val="0"/>
        <w:autoSpaceDN w:val="0"/>
        <w:adjustRightInd w:val="0"/>
        <w:rPr>
          <w:rFonts w:ascii="Clarendon-Bold" w:hAnsi="Clarendon-Bold" w:cs="Clarendon-Bold"/>
          <w:b/>
          <w:bCs/>
          <w:color w:val="00305D"/>
          <w:sz w:val="36"/>
          <w:szCs w:val="36"/>
        </w:rPr>
      </w:pP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  <w:r>
        <w:rPr>
          <w:rFonts w:ascii="HelveticaNeueLT-Roman" w:hAnsi="HelveticaNeueLT-Roman" w:cs="HelveticaNeueLT-Roman"/>
          <w:color w:val="4D4D4F"/>
          <w:sz w:val="21"/>
          <w:szCs w:val="21"/>
        </w:rPr>
        <w:t>Ev. Jugend des Kirchenkreises Herne / Castrop-Rauxel</w:t>
      </w: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  <w:r>
        <w:rPr>
          <w:rFonts w:ascii="HelveticaNeueLT-Roman" w:hAnsi="HelveticaNeueLT-Roman" w:cs="HelveticaNeueLT-Roman"/>
          <w:color w:val="4D4D4F"/>
          <w:sz w:val="21"/>
          <w:szCs w:val="21"/>
        </w:rPr>
        <w:t>Jugendreferat</w:t>
      </w: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  <w:r>
        <w:rPr>
          <w:rFonts w:ascii="HelveticaNeueLT-Roman" w:hAnsi="HelveticaNeueLT-Roman" w:cs="HelveticaNeueLT-Roman"/>
          <w:color w:val="4D4D4F"/>
          <w:sz w:val="21"/>
          <w:szCs w:val="21"/>
        </w:rPr>
        <w:t>Von-der-Heydt-Str. 26</w:t>
      </w: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  <w:r>
        <w:rPr>
          <w:rFonts w:ascii="HelveticaNeueLT-Roman" w:hAnsi="HelveticaNeueLT-Roman" w:cs="HelveticaNeueLT-Roman"/>
          <w:color w:val="4D4D4F"/>
          <w:sz w:val="21"/>
          <w:szCs w:val="21"/>
        </w:rPr>
        <w:t>44629 Herne</w:t>
      </w: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autoSpaceDE w:val="0"/>
        <w:autoSpaceDN w:val="0"/>
        <w:adjustRightInd w:val="0"/>
        <w:rPr>
          <w:rFonts w:ascii="HelveticaNeueLT-Bold" w:hAnsi="HelveticaNeueLT-Bold" w:cs="HelveticaNeueLT-Bold"/>
          <w:b/>
          <w:bCs/>
          <w:color w:val="4D4D4F"/>
          <w:sz w:val="21"/>
          <w:szCs w:val="21"/>
        </w:rPr>
      </w:pPr>
      <w:r>
        <w:rPr>
          <w:rFonts w:ascii="HelveticaNeueLT-Bold" w:hAnsi="HelveticaNeueLT-Bold" w:cs="HelveticaNeueLT-Bold"/>
          <w:b/>
          <w:bCs/>
          <w:color w:val="4D4D4F"/>
          <w:sz w:val="21"/>
          <w:szCs w:val="21"/>
        </w:rPr>
        <w:t>Bestätigung</w:t>
      </w: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  <w:r>
        <w:rPr>
          <w:rFonts w:ascii="HelveticaNeueLT-Roman" w:hAnsi="HelveticaNeueLT-Roman" w:cs="HelveticaNeueLT-Roman"/>
          <w:color w:val="4D4D4F"/>
          <w:sz w:val="21"/>
          <w:szCs w:val="21"/>
        </w:rPr>
        <w:t>Zur Vorlage beim Einwohnermeldeamt (Bürgerbüro) für die Beantragung eines erweiterten Führungszeugnisses gem. § 30 a Abs. 2 Bundeszentralregistergesetz (BZRG)</w:t>
      </w: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  <w:r>
        <w:rPr>
          <w:rFonts w:ascii="HelveticaNeueLT-Roman" w:hAnsi="HelveticaNeueLT-Roman" w:cs="HelveticaNeueLT-Roman"/>
          <w:color w:val="4D4D4F"/>
          <w:sz w:val="21"/>
          <w:szCs w:val="21"/>
        </w:rPr>
        <w:t>Hiermit wird bestätigt, dass der o. g. Träger der freien Jugendhilfe entsprechend</w:t>
      </w: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  <w:r>
        <w:rPr>
          <w:rFonts w:ascii="HelveticaNeueLT-Roman" w:hAnsi="HelveticaNeueLT-Roman" w:cs="HelveticaNeueLT-Roman"/>
          <w:color w:val="4D4D4F"/>
          <w:sz w:val="21"/>
          <w:szCs w:val="21"/>
        </w:rPr>
        <w:t>§ 72a SGB VIII die persönliche Eignung von ehrenamtlichen Mitarbeitern und Mitarbeiterinnen</w:t>
      </w: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  <w:r>
        <w:rPr>
          <w:rFonts w:ascii="HelveticaNeueLT-Roman" w:hAnsi="HelveticaNeueLT-Roman" w:cs="HelveticaNeueLT-Roman"/>
          <w:color w:val="4D4D4F"/>
          <w:sz w:val="21"/>
          <w:szCs w:val="21"/>
        </w:rPr>
        <w:t>zum Zwecke der Betreuung von Minderjährigen an Hand eines erweiterten Führungszeugnisses</w:t>
      </w: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  <w:r>
        <w:rPr>
          <w:rFonts w:ascii="HelveticaNeueLT-Roman" w:hAnsi="HelveticaNeueLT-Roman" w:cs="HelveticaNeueLT-Roman"/>
          <w:color w:val="4D4D4F"/>
          <w:sz w:val="21"/>
          <w:szCs w:val="21"/>
        </w:rPr>
        <w:t>gem. § 30a Abs. 1 Nr. 2a BZRG zu überprüfen hat.</w:t>
      </w: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  <w:r>
        <w:rPr>
          <w:rFonts w:ascii="HelveticaNeueLT-Roman" w:hAnsi="HelveticaNeueLT-Roman" w:cs="HelveticaNeueLT-Roman"/>
          <w:color w:val="4D4D4F"/>
          <w:sz w:val="21"/>
          <w:szCs w:val="21"/>
        </w:rPr>
        <w:t>Frau/Herr</w:t>
      </w:r>
    </w:p>
    <w:p w:rsidR="00165041" w:rsidRDefault="00165041" w:rsidP="00D332EB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  <w:r>
        <w:rPr>
          <w:rFonts w:ascii="HelveticaNeueLT-Roman" w:hAnsi="HelveticaNeueLT-Roman" w:cs="HelveticaNeueLT-Roman"/>
          <w:color w:val="4D4D4F"/>
          <w:sz w:val="21"/>
          <w:szCs w:val="21"/>
        </w:rPr>
        <w:t>Geboren am / in</w:t>
      </w: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  <w:r>
        <w:rPr>
          <w:rFonts w:ascii="HelveticaNeueLT-Roman" w:hAnsi="HelveticaNeueLT-Roman" w:cs="HelveticaNeueLT-Roman"/>
          <w:color w:val="4D4D4F"/>
          <w:sz w:val="21"/>
          <w:szCs w:val="21"/>
        </w:rPr>
        <w:t>wird hiermit gebeten, ein erweitertes polizeiliches Führungszeugnis nach § 30 a BZRG zur Einsicht beim beauftragenden Vorstand des/der</w:t>
      </w: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  <w:r>
        <w:rPr>
          <w:rFonts w:ascii="HelveticaNeueLT-Roman" w:hAnsi="HelveticaNeueLT-Roman" w:cs="HelveticaNeueLT-Roman"/>
          <w:color w:val="4D4D4F"/>
          <w:sz w:val="21"/>
          <w:szCs w:val="21"/>
        </w:rPr>
        <w:t>(Name des Trägers) vorzulegen.</w:t>
      </w: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  <w:r>
        <w:rPr>
          <w:rFonts w:ascii="HelveticaNeueLT-Roman" w:hAnsi="HelveticaNeueLT-Roman" w:cs="HelveticaNeueLT-Roman"/>
          <w:color w:val="4D4D4F"/>
          <w:sz w:val="21"/>
          <w:szCs w:val="21"/>
        </w:rPr>
        <w:t>Wir bitten um umgehende Übermittlung an den Antragsteller. Aufgrund dieser ehrenamtlichen</w:t>
      </w:r>
    </w:p>
    <w:p w:rsidR="00165041" w:rsidRPr="007340CF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b/>
          <w:color w:val="4D4D4F"/>
          <w:sz w:val="21"/>
          <w:szCs w:val="21"/>
          <w:u w:val="single"/>
        </w:rPr>
      </w:pPr>
      <w:r>
        <w:rPr>
          <w:rFonts w:ascii="HelveticaNeueLT-Roman" w:hAnsi="HelveticaNeueLT-Roman" w:cs="HelveticaNeueLT-Roman"/>
          <w:color w:val="4D4D4F"/>
          <w:sz w:val="21"/>
          <w:szCs w:val="21"/>
        </w:rPr>
        <w:t>Mitarbeit wird hiermit gleichzeitig die Gebührenbefreiung beantragt</w:t>
      </w:r>
      <w:r w:rsidRPr="007340CF">
        <w:rPr>
          <w:rFonts w:ascii="HelveticaNeueLT-Roman" w:hAnsi="HelveticaNeueLT-Roman" w:cs="HelveticaNeueLT-Roman"/>
          <w:b/>
          <w:color w:val="4D4D4F"/>
          <w:sz w:val="21"/>
          <w:szCs w:val="21"/>
          <w:u w:val="single"/>
        </w:rPr>
        <w:t xml:space="preserve">. Wir bestätigen, dass die ehrenamtliche Tätigkeit unentgeltlich geleistet wird oder lediglich eine Aufwandsentschädigung erfolgt. </w:t>
      </w:r>
    </w:p>
    <w:p w:rsidR="00165041" w:rsidRPr="007340CF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b/>
          <w:color w:val="4D4D4F"/>
          <w:sz w:val="21"/>
          <w:szCs w:val="21"/>
          <w:u w:val="single"/>
        </w:rPr>
      </w:pPr>
      <w:bookmarkStart w:id="0" w:name="_GoBack"/>
      <w:bookmarkEnd w:id="0"/>
    </w:p>
    <w:p w:rsidR="00165041" w:rsidRDefault="00165041" w:rsidP="00D332EB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  <w:r>
        <w:rPr>
          <w:rFonts w:ascii="HelveticaNeueLT-Roman" w:hAnsi="HelveticaNeueLT-Roman" w:cs="HelveticaNeueLT-Roman"/>
          <w:color w:val="4D4D4F"/>
          <w:sz w:val="21"/>
          <w:szCs w:val="21"/>
        </w:rPr>
        <w:t>Ort und Datum</w:t>
      </w: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pPr>
        <w:autoSpaceDE w:val="0"/>
        <w:autoSpaceDN w:val="0"/>
        <w:adjustRightInd w:val="0"/>
        <w:rPr>
          <w:rFonts w:ascii="HelveticaNeueLT-Roman" w:hAnsi="HelveticaNeueLT-Roman" w:cs="HelveticaNeueLT-Roman"/>
          <w:color w:val="4D4D4F"/>
          <w:sz w:val="21"/>
          <w:szCs w:val="21"/>
        </w:rPr>
      </w:pPr>
    </w:p>
    <w:p w:rsidR="00165041" w:rsidRDefault="00165041" w:rsidP="00D332EB">
      <w:r>
        <w:rPr>
          <w:rFonts w:ascii="HelveticaNeueLT-Roman" w:hAnsi="HelveticaNeueLT-Roman" w:cs="HelveticaNeueLT-Roman"/>
          <w:color w:val="4D4D4F"/>
          <w:sz w:val="21"/>
          <w:szCs w:val="21"/>
        </w:rPr>
        <w:t>Unterschrift/Stempel des Jugendverbands/ der Jugendorganisation</w:t>
      </w:r>
    </w:p>
    <w:sectPr w:rsidR="00165041" w:rsidSect="00CA3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2EB"/>
    <w:rsid w:val="000E5C0F"/>
    <w:rsid w:val="00165041"/>
    <w:rsid w:val="00324E1F"/>
    <w:rsid w:val="00396C40"/>
    <w:rsid w:val="00713311"/>
    <w:rsid w:val="007340CF"/>
    <w:rsid w:val="00A261A9"/>
    <w:rsid w:val="00AF7AC2"/>
    <w:rsid w:val="00CA35AB"/>
    <w:rsid w:val="00D03E28"/>
    <w:rsid w:val="00D332EB"/>
    <w:rsid w:val="00F1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A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169</Words>
  <Characters>1069</Characters>
  <Application>Microsoft Office Outlook</Application>
  <DocSecurity>0</DocSecurity>
  <Lines>0</Lines>
  <Paragraphs>0</Paragraphs>
  <ScaleCrop>false</ScaleCrop>
  <Company>Stadt Herne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zur Beantragung des</dc:title>
  <dc:subject/>
  <dc:creator>H518846</dc:creator>
  <cp:keywords/>
  <dc:description/>
  <cp:lastModifiedBy>Manuela Grazek</cp:lastModifiedBy>
  <cp:revision>2</cp:revision>
  <dcterms:created xsi:type="dcterms:W3CDTF">2014-01-29T10:02:00Z</dcterms:created>
  <dcterms:modified xsi:type="dcterms:W3CDTF">2014-01-29T10:02:00Z</dcterms:modified>
</cp:coreProperties>
</file>