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FF" w:rsidRDefault="00C379E1">
      <w:pPr>
        <w:rPr>
          <w:rFonts w:ascii="Arial" w:hAnsi="Arial" w:cs="Arial"/>
        </w:rPr>
      </w:pPr>
      <w:r w:rsidRPr="00C379E1">
        <w:rPr>
          <w:rFonts w:ascii="Arial" w:hAnsi="Arial" w:cs="Arial"/>
        </w:rPr>
        <w:t>Evangelische Jugend Herne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Herne, den ______________</w:t>
      </w:r>
    </w:p>
    <w:p w:rsidR="00C379E1" w:rsidRDefault="00C379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Von-der-</w:t>
      </w:r>
      <w:proofErr w:type="spellStart"/>
      <w:r>
        <w:rPr>
          <w:rFonts w:ascii="Arial" w:hAnsi="Arial" w:cs="Arial"/>
        </w:rPr>
        <w:t>Heydt</w:t>
      </w:r>
      <w:proofErr w:type="spellEnd"/>
      <w:r>
        <w:rPr>
          <w:rFonts w:ascii="Arial" w:hAnsi="Arial" w:cs="Arial"/>
        </w:rPr>
        <w:t>-Str. 26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44629 Herne</w:t>
      </w:r>
    </w:p>
    <w:p w:rsidR="00C379E1" w:rsidRDefault="00C379E1" w:rsidP="00C379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79E1" w:rsidRDefault="00C379E1" w:rsidP="00C379E1">
      <w:pPr>
        <w:rPr>
          <w:rFonts w:ascii="Arial" w:hAnsi="Arial" w:cs="Arial"/>
        </w:rPr>
      </w:pPr>
    </w:p>
    <w:p w:rsidR="00C379E1" w:rsidRDefault="00C379E1" w:rsidP="00C379E1">
      <w:pPr>
        <w:rPr>
          <w:rFonts w:ascii="Arial" w:hAnsi="Arial" w:cs="Arial"/>
        </w:rPr>
      </w:pPr>
      <w:r>
        <w:rPr>
          <w:rFonts w:ascii="Arial" w:hAnsi="Arial" w:cs="Arial"/>
        </w:rPr>
        <w:t>An die</w:t>
      </w:r>
    </w:p>
    <w:p w:rsidR="00C379E1" w:rsidRDefault="00C379E1" w:rsidP="00C379E1">
      <w:pPr>
        <w:rPr>
          <w:rFonts w:ascii="Arial" w:hAnsi="Arial" w:cs="Arial"/>
        </w:rPr>
      </w:pPr>
      <w:r>
        <w:rPr>
          <w:rFonts w:ascii="Arial" w:hAnsi="Arial" w:cs="Arial"/>
        </w:rPr>
        <w:t>Stadt Herne</w:t>
      </w:r>
    </w:p>
    <w:p w:rsidR="00C379E1" w:rsidRDefault="00C379E1" w:rsidP="00C379E1">
      <w:pPr>
        <w:rPr>
          <w:rFonts w:ascii="Arial" w:hAnsi="Arial" w:cs="Arial"/>
        </w:rPr>
      </w:pPr>
      <w:r>
        <w:rPr>
          <w:rFonts w:ascii="Arial" w:hAnsi="Arial" w:cs="Arial"/>
        </w:rPr>
        <w:t>FB Kinder-Jugend-Familie</w:t>
      </w:r>
    </w:p>
    <w:p w:rsidR="00C379E1" w:rsidRDefault="00C379E1" w:rsidP="00C379E1">
      <w:pPr>
        <w:rPr>
          <w:rFonts w:ascii="Arial" w:hAnsi="Arial" w:cs="Arial"/>
        </w:rPr>
      </w:pPr>
      <w:r>
        <w:rPr>
          <w:rFonts w:ascii="Arial" w:hAnsi="Arial" w:cs="Arial"/>
        </w:rPr>
        <w:t>Hauptstr. 243</w:t>
      </w:r>
    </w:p>
    <w:p w:rsidR="00C379E1" w:rsidRDefault="00C379E1" w:rsidP="00C379E1">
      <w:pPr>
        <w:rPr>
          <w:rFonts w:ascii="Arial" w:hAnsi="Arial" w:cs="Arial"/>
        </w:rPr>
      </w:pPr>
      <w:r>
        <w:rPr>
          <w:rFonts w:ascii="Arial" w:hAnsi="Arial" w:cs="Arial"/>
        </w:rPr>
        <w:t>44649 Herne</w:t>
      </w:r>
    </w:p>
    <w:p w:rsidR="00C379E1" w:rsidRDefault="00C379E1" w:rsidP="00C379E1">
      <w:pPr>
        <w:rPr>
          <w:rFonts w:ascii="Arial" w:hAnsi="Arial" w:cs="Arial"/>
        </w:rPr>
      </w:pPr>
    </w:p>
    <w:p w:rsidR="00C379E1" w:rsidRDefault="00C379E1" w:rsidP="00C379E1">
      <w:pPr>
        <w:rPr>
          <w:rFonts w:ascii="Arial" w:hAnsi="Arial" w:cs="Arial"/>
        </w:rPr>
      </w:pPr>
    </w:p>
    <w:p w:rsidR="00C379E1" w:rsidRDefault="00C379E1" w:rsidP="00C379E1">
      <w:pPr>
        <w:rPr>
          <w:rFonts w:ascii="Arial" w:hAnsi="Arial" w:cs="Arial"/>
        </w:rPr>
      </w:pPr>
      <w:r w:rsidRPr="00C379E1">
        <w:rPr>
          <w:rFonts w:ascii="Arial" w:hAnsi="Arial" w:cs="Arial"/>
          <w:b/>
          <w:u w:val="single"/>
        </w:rPr>
        <w:t>Betrifft:</w:t>
      </w:r>
      <w:r>
        <w:rPr>
          <w:rFonts w:ascii="Arial" w:hAnsi="Arial" w:cs="Arial"/>
        </w:rPr>
        <w:t xml:space="preserve">  Antrag auf Gewährung für Maßnahmen der Jugenderholung</w:t>
      </w:r>
    </w:p>
    <w:p w:rsidR="00C379E1" w:rsidRDefault="00C379E1" w:rsidP="00C379E1">
      <w:pPr>
        <w:rPr>
          <w:rFonts w:ascii="Arial" w:hAnsi="Arial" w:cs="Arial"/>
        </w:rPr>
      </w:pPr>
    </w:p>
    <w:p w:rsidR="00C379E1" w:rsidRDefault="00C379E1" w:rsidP="00C379E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252730</wp:posOffset>
                </wp:positionV>
                <wp:extent cx="4629150" cy="3048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9E1" w:rsidRDefault="00C37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15pt;margin-top:19.9pt;width:36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z4kgIAALI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" fillcolor="white [3201]" strokeweight=".5pt">
                <v:textbox>
                  <w:txbxContent>
                    <w:p w:rsidR="00C379E1" w:rsidRDefault="00C379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Von dem Verband der Evangelischen Jugend Herne hat die Gruppe </w:t>
      </w:r>
      <w:r>
        <w:rPr>
          <w:rFonts w:ascii="Arial" w:hAnsi="Arial" w:cs="Arial"/>
        </w:rPr>
        <w:br/>
      </w:r>
    </w:p>
    <w:p w:rsidR="00C379E1" w:rsidRDefault="00C379E1" w:rsidP="00C379E1">
      <w:pPr>
        <w:rPr>
          <w:rFonts w:ascii="Arial" w:hAnsi="Arial" w:cs="Arial"/>
        </w:rPr>
      </w:pPr>
    </w:p>
    <w:p w:rsidR="00C379E1" w:rsidRDefault="00C379E1" w:rsidP="00C379E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117475</wp:posOffset>
                </wp:positionV>
                <wp:extent cx="304800" cy="25717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9E1" w:rsidRDefault="00C37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208.9pt;margin-top:9.25pt;width: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tulgIAALgFAAAOAAAAZHJzL2Uyb0RvYy54bWysVN9P2zAQfp+0/8Hy+0haWm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" fillcolor="white [3201]" strokeweight=".5pt">
                <v:textbox>
                  <w:txbxContent>
                    <w:p w:rsidR="00C379E1" w:rsidRDefault="00C379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117475</wp:posOffset>
                </wp:positionV>
                <wp:extent cx="323850" cy="25717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9E1" w:rsidRDefault="00C37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6.65pt;margin-top:9.25pt;width:25.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" fillcolor="white [3201]" strokeweight=".5pt">
                <v:textbox>
                  <w:txbxContent>
                    <w:p w:rsidR="00C379E1" w:rsidRDefault="00C379E1"/>
                  </w:txbxContent>
                </v:textbox>
              </v:shape>
            </w:pict>
          </mc:Fallback>
        </mc:AlternateContent>
      </w:r>
    </w:p>
    <w:p w:rsidR="00C379E1" w:rsidRDefault="00C379E1" w:rsidP="00C379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ab/>
        <w:t xml:space="preserve">        Teilnehmer*innen und mit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Mitarbeiter*innen in der Zeit vom</w:t>
      </w:r>
    </w:p>
    <w:p w:rsidR="00C379E1" w:rsidRDefault="00C379E1" w:rsidP="00C379E1">
      <w:pPr>
        <w:rPr>
          <w:rFonts w:ascii="Arial" w:hAnsi="Arial" w:cs="Arial"/>
        </w:rPr>
      </w:pPr>
    </w:p>
    <w:p w:rsidR="00C379E1" w:rsidRDefault="00C379E1" w:rsidP="00C379E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29845</wp:posOffset>
                </wp:positionV>
                <wp:extent cx="1381125" cy="2952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9E1" w:rsidRDefault="00C37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29" type="#_x0000_t202" style="position:absolute;margin-left:154.15pt;margin-top:2.35pt;width:108.7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HslwIAALk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" fillcolor="white [3201]" strokeweight=".5pt">
                <v:textbox>
                  <w:txbxContent>
                    <w:p w:rsidR="00C379E1" w:rsidRDefault="00C379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1219200" cy="29527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9E1" w:rsidRDefault="00C37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30" type="#_x0000_t202" style="position:absolute;margin-left:1.15pt;margin-top:2.35pt;width:96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" fillcolor="white [3201]" strokeweight=".5pt">
                <v:textbox>
                  <w:txbxContent>
                    <w:p w:rsidR="00C379E1" w:rsidRDefault="00C379E1"/>
                  </w:txbxContent>
                </v:textbox>
              </v:shape>
            </w:pict>
          </mc:Fallback>
        </mc:AlternateContent>
      </w:r>
    </w:p>
    <w:p w:rsidR="00C379E1" w:rsidRDefault="00C379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bis zum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eine Maßnahme in </w:t>
      </w:r>
    </w:p>
    <w:p w:rsidR="00C379E1" w:rsidRDefault="00FA4A0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137160</wp:posOffset>
                </wp:positionV>
                <wp:extent cx="3533775" cy="28575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9E1" w:rsidRDefault="00C37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31" type="#_x0000_t202" style="position:absolute;margin-left:1.15pt;margin-top:10.8pt;width:278.2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" fillcolor="white [3201]" strokeweight=".5pt">
                <v:textbox>
                  <w:txbxContent>
                    <w:p w:rsidR="00C379E1" w:rsidRDefault="00C379E1"/>
                  </w:txbxContent>
                </v:textbox>
              </v:shape>
            </w:pict>
          </mc:Fallback>
        </mc:AlternateContent>
      </w:r>
    </w:p>
    <w:p w:rsidR="00C379E1" w:rsidRDefault="00C379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4A0D">
        <w:rPr>
          <w:rFonts w:ascii="Arial" w:hAnsi="Arial" w:cs="Arial"/>
        </w:rPr>
        <w:t xml:space="preserve">   durchgeführt.</w:t>
      </w:r>
    </w:p>
    <w:p w:rsidR="00FA4A0D" w:rsidRDefault="00FA4A0D">
      <w:pPr>
        <w:rPr>
          <w:rFonts w:ascii="Arial" w:hAnsi="Arial" w:cs="Arial"/>
        </w:rPr>
      </w:pPr>
    </w:p>
    <w:p w:rsidR="00FA4A0D" w:rsidRDefault="00FA4A0D">
      <w:pPr>
        <w:rPr>
          <w:rFonts w:ascii="Arial" w:hAnsi="Arial" w:cs="Arial"/>
        </w:rPr>
      </w:pPr>
      <w:r>
        <w:rPr>
          <w:rFonts w:ascii="Arial" w:hAnsi="Arial" w:cs="Arial"/>
        </w:rPr>
        <w:t>Die Personalien der Teilnehmer*innen sind in einer TN-Liste festgehalten.</w:t>
      </w:r>
    </w:p>
    <w:p w:rsidR="00FA4A0D" w:rsidRDefault="00FA4A0D">
      <w:pPr>
        <w:rPr>
          <w:rFonts w:ascii="Arial" w:hAnsi="Arial" w:cs="Arial"/>
        </w:rPr>
      </w:pPr>
      <w:r>
        <w:rPr>
          <w:rFonts w:ascii="Arial" w:hAnsi="Arial" w:cs="Arial"/>
        </w:rPr>
        <w:t>Es wird bestätigt, dass bei keiner anderen Stelle Zuschüsse beantragt werden.</w:t>
      </w:r>
      <w:r>
        <w:rPr>
          <w:rFonts w:ascii="Arial" w:hAnsi="Arial" w:cs="Arial"/>
        </w:rPr>
        <w:br/>
        <w:t>Zuschüsse des Landes werden über den Zentralverband beantragt.</w:t>
      </w:r>
      <w:r w:rsidR="0094531A">
        <w:rPr>
          <w:rFonts w:ascii="Arial" w:hAnsi="Arial" w:cs="Arial"/>
        </w:rPr>
        <w:br/>
        <w:t>(Nichtzutreffendes bitte streichen).</w:t>
      </w:r>
    </w:p>
    <w:p w:rsidR="00FA4A0D" w:rsidRDefault="00FA4A0D">
      <w:pPr>
        <w:rPr>
          <w:rFonts w:ascii="Arial" w:hAnsi="Arial" w:cs="Arial"/>
        </w:rPr>
      </w:pPr>
    </w:p>
    <w:p w:rsidR="00FA4A0D" w:rsidRDefault="00FA4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FA4A0D" w:rsidRDefault="00FA4A0D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  <w:r w:rsidRPr="00FA4A0D">
        <w:rPr>
          <w:rFonts w:ascii="Arial" w:hAnsi="Arial" w:cs="Arial"/>
          <w:sz w:val="22"/>
          <w:szCs w:val="22"/>
        </w:rPr>
        <w:t>Unterschrift Leiter Ev. Jugendreferat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4A0D">
        <w:rPr>
          <w:rFonts w:ascii="Arial" w:hAnsi="Arial" w:cs="Arial"/>
          <w:sz w:val="22"/>
          <w:szCs w:val="22"/>
        </w:rPr>
        <w:t>Unterschrift des Leiters der Maßnahme</w:t>
      </w:r>
    </w:p>
    <w:p w:rsidR="0094531A" w:rsidRDefault="0094531A">
      <w:pPr>
        <w:pBdr>
          <w:bottom w:val="dotted" w:sz="24" w:space="1" w:color="auto"/>
        </w:pBdr>
        <w:rPr>
          <w:rFonts w:ascii="Arial" w:hAnsi="Arial" w:cs="Arial"/>
          <w:sz w:val="22"/>
          <w:szCs w:val="22"/>
        </w:rPr>
      </w:pPr>
    </w:p>
    <w:p w:rsidR="00FA4A0D" w:rsidRDefault="00FA4A0D">
      <w:pPr>
        <w:rPr>
          <w:rFonts w:ascii="Arial" w:hAnsi="Arial" w:cs="Arial"/>
          <w:sz w:val="22"/>
          <w:szCs w:val="22"/>
        </w:rPr>
      </w:pPr>
    </w:p>
    <w:p w:rsidR="00FA4A0D" w:rsidRPr="0094531A" w:rsidRDefault="00FA4A0D">
      <w:pPr>
        <w:rPr>
          <w:rFonts w:ascii="Arial" w:hAnsi="Arial" w:cs="Arial"/>
          <w:b/>
          <w:sz w:val="22"/>
          <w:szCs w:val="22"/>
          <w:u w:val="single"/>
        </w:rPr>
      </w:pPr>
      <w:r w:rsidRPr="0094531A">
        <w:rPr>
          <w:rFonts w:ascii="Arial" w:hAnsi="Arial" w:cs="Arial"/>
          <w:b/>
          <w:sz w:val="22"/>
          <w:szCs w:val="22"/>
          <w:u w:val="single"/>
        </w:rPr>
        <w:t>Bescheinigung</w:t>
      </w:r>
      <w:r w:rsidR="00C80E3D">
        <w:rPr>
          <w:rFonts w:ascii="Arial" w:hAnsi="Arial" w:cs="Arial"/>
          <w:b/>
          <w:sz w:val="22"/>
          <w:szCs w:val="22"/>
          <w:u w:val="single"/>
        </w:rPr>
        <w:t xml:space="preserve"> vor Ort</w:t>
      </w:r>
      <w:r w:rsidRPr="0094531A">
        <w:rPr>
          <w:rFonts w:ascii="Arial" w:hAnsi="Arial" w:cs="Arial"/>
          <w:b/>
          <w:sz w:val="22"/>
          <w:szCs w:val="22"/>
          <w:u w:val="single"/>
        </w:rPr>
        <w:t>:</w:t>
      </w:r>
    </w:p>
    <w:p w:rsidR="00FA4A0D" w:rsidRDefault="00FA4A0D">
      <w:pPr>
        <w:rPr>
          <w:rFonts w:ascii="Arial" w:hAnsi="Arial" w:cs="Arial"/>
          <w:sz w:val="22"/>
          <w:szCs w:val="22"/>
        </w:rPr>
      </w:pPr>
    </w:p>
    <w:p w:rsidR="0094531A" w:rsidRPr="0094531A" w:rsidRDefault="00FA4A0D">
      <w:pPr>
        <w:rPr>
          <w:rFonts w:ascii="Arial" w:hAnsi="Arial" w:cs="Arial"/>
          <w:sz w:val="20"/>
          <w:szCs w:val="20"/>
        </w:rPr>
      </w:pPr>
      <w:r w:rsidRPr="0094531A">
        <w:rPr>
          <w:rFonts w:ascii="Arial" w:hAnsi="Arial" w:cs="Arial"/>
          <w:sz w:val="20"/>
          <w:szCs w:val="20"/>
        </w:rPr>
        <w:t>Die Dauer der Maßnahme und die Anz</w:t>
      </w:r>
      <w:r w:rsidR="0094531A">
        <w:rPr>
          <w:rFonts w:ascii="Arial" w:hAnsi="Arial" w:cs="Arial"/>
          <w:sz w:val="20"/>
          <w:szCs w:val="20"/>
        </w:rPr>
        <w:t>ahl der beteiligten Personen sind</w:t>
      </w:r>
      <w:r w:rsidRPr="0094531A">
        <w:rPr>
          <w:rFonts w:ascii="Arial" w:hAnsi="Arial" w:cs="Arial"/>
          <w:sz w:val="20"/>
          <w:szCs w:val="20"/>
        </w:rPr>
        <w:t xml:space="preserve"> durch eine Bescheinigung vor Ort (Bürgermeister, Ortspolizeibehörde, Jugendherberge, Freizeithaus)</w:t>
      </w:r>
      <w:r w:rsidR="0094531A" w:rsidRPr="0094531A">
        <w:rPr>
          <w:rFonts w:ascii="Arial" w:hAnsi="Arial" w:cs="Arial"/>
          <w:sz w:val="20"/>
          <w:szCs w:val="20"/>
        </w:rPr>
        <w:t xml:space="preserve"> durch Unterschrift und Stempel nachzuweisen.</w:t>
      </w:r>
    </w:p>
    <w:p w:rsidR="0094531A" w:rsidRDefault="0094531A">
      <w:pPr>
        <w:rPr>
          <w:rFonts w:ascii="Arial" w:hAnsi="Arial" w:cs="Arial"/>
        </w:rPr>
      </w:pPr>
    </w:p>
    <w:p w:rsidR="0094531A" w:rsidRDefault="00945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bestätige hiermit, dass die Gruppe Evangelische Jugend Herne sich in der Zeit </w:t>
      </w:r>
    </w:p>
    <w:p w:rsidR="0094531A" w:rsidRDefault="0094531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118110</wp:posOffset>
                </wp:positionV>
                <wp:extent cx="457200" cy="276225"/>
                <wp:effectExtent l="0" t="0" r="19050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31A" w:rsidRDefault="00945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32" type="#_x0000_t202" style="position:absolute;margin-left:364.9pt;margin-top:9.3pt;width:36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" fillcolor="white [3201]" strokeweight=".5pt">
                <v:textbox>
                  <w:txbxContent>
                    <w:p w:rsidR="0094531A" w:rsidRDefault="009453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118110</wp:posOffset>
                </wp:positionV>
                <wp:extent cx="1495425" cy="276225"/>
                <wp:effectExtent l="0" t="0" r="2857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31A" w:rsidRDefault="00945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33" type="#_x0000_t202" style="position:absolute;margin-left:194.65pt;margin-top:9.3pt;width:117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" fillcolor="white [3201]" strokeweight=".5pt">
                <v:textbox>
                  <w:txbxContent>
                    <w:p w:rsidR="0094531A" w:rsidRDefault="009453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112395</wp:posOffset>
                </wp:positionV>
                <wp:extent cx="1409700" cy="27622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31A" w:rsidRDefault="00945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4" type="#_x0000_t202" style="position:absolute;margin-left:26.65pt;margin-top:8.85pt;width:111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" fillcolor="white [3201]" strokeweight=".5pt">
                <v:textbox>
                  <w:txbxContent>
                    <w:p w:rsidR="0094531A" w:rsidRDefault="0094531A"/>
                  </w:txbxContent>
                </v:textbox>
              </v:shape>
            </w:pict>
          </mc:Fallback>
        </mc:AlternateContent>
      </w:r>
    </w:p>
    <w:p w:rsidR="0094531A" w:rsidRDefault="00945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bis zum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94531A" w:rsidRDefault="0094531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94615</wp:posOffset>
                </wp:positionV>
                <wp:extent cx="4324350" cy="247650"/>
                <wp:effectExtent l="0" t="0" r="1905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31A" w:rsidRDefault="0094531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5" type="#_x0000_t202" style="position:absolute;margin-left:100.9pt;margin-top:7.45pt;width:340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XxlQIAALs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" fillcolor="white [3201]" strokeweight=".5pt">
                <v:textbox>
                  <w:txbxContent>
                    <w:p w:rsidR="0094531A" w:rsidRDefault="0094531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4531A" w:rsidRDefault="0094531A">
      <w:pPr>
        <w:rPr>
          <w:rFonts w:ascii="Arial" w:hAnsi="Arial" w:cs="Arial"/>
        </w:rPr>
      </w:pPr>
      <w:r>
        <w:rPr>
          <w:rFonts w:ascii="Arial" w:hAnsi="Arial" w:cs="Arial"/>
        </w:rPr>
        <w:t>Teilnehmenden in</w:t>
      </w:r>
    </w:p>
    <w:p w:rsidR="0094531A" w:rsidRDefault="0094531A">
      <w:pPr>
        <w:rPr>
          <w:rFonts w:ascii="Arial" w:hAnsi="Arial" w:cs="Arial"/>
        </w:rPr>
      </w:pPr>
    </w:p>
    <w:p w:rsidR="0094531A" w:rsidRDefault="0094531A">
      <w:pPr>
        <w:rPr>
          <w:rFonts w:ascii="Arial" w:hAnsi="Arial" w:cs="Arial"/>
        </w:rPr>
      </w:pPr>
      <w:r>
        <w:rPr>
          <w:rFonts w:ascii="Arial" w:hAnsi="Arial" w:cs="Arial"/>
        </w:rPr>
        <w:t>aufgehalten hat.  Die Unterkunft wurde nach hygienischen Gesichtspunkten ausgewählt, Beanstandungen hat es nicht gegeben.</w:t>
      </w:r>
    </w:p>
    <w:p w:rsidR="0094531A" w:rsidRDefault="0094531A">
      <w:pPr>
        <w:rPr>
          <w:rFonts w:ascii="Arial" w:hAnsi="Arial" w:cs="Arial"/>
        </w:rPr>
      </w:pPr>
    </w:p>
    <w:p w:rsidR="0094531A" w:rsidRDefault="0094531A">
      <w:pPr>
        <w:rPr>
          <w:rFonts w:ascii="Arial" w:hAnsi="Arial" w:cs="Arial"/>
        </w:rPr>
      </w:pPr>
    </w:p>
    <w:p w:rsidR="0094531A" w:rsidRDefault="0094531A">
      <w:pPr>
        <w:rPr>
          <w:rFonts w:ascii="Arial" w:hAnsi="Arial" w:cs="Arial"/>
        </w:rPr>
      </w:pPr>
      <w:r>
        <w:rPr>
          <w:rFonts w:ascii="Arial" w:hAnsi="Arial" w:cs="Arial"/>
        </w:rPr>
        <w:t>__________________, ________                      ___________________________</w:t>
      </w:r>
    </w:p>
    <w:p w:rsidR="00FA4A0D" w:rsidRPr="0094531A" w:rsidRDefault="0094531A">
      <w:pPr>
        <w:rPr>
          <w:rFonts w:ascii="Arial" w:hAnsi="Arial" w:cs="Arial"/>
        </w:rPr>
      </w:pP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Unterschrift / Stempel </w:t>
      </w:r>
    </w:p>
    <w:sectPr w:rsidR="00FA4A0D" w:rsidRPr="00945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E1"/>
    <w:rsid w:val="003923FF"/>
    <w:rsid w:val="007A1299"/>
    <w:rsid w:val="0094531A"/>
    <w:rsid w:val="00A726D0"/>
    <w:rsid w:val="00C379E1"/>
    <w:rsid w:val="00C80E3D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0E67B0-5C2B-4D76-B65F-BABCB510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E4E3-4896-4B61-94EC-194EA3B5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9F3AB5CB</Template>
  <TotalTime>0</TotalTime>
  <Pages>1</Pages>
  <Words>164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</dc:creator>
  <cp:keywords/>
  <dc:description/>
  <cp:lastModifiedBy>fli</cp:lastModifiedBy>
  <cp:revision>1</cp:revision>
  <dcterms:created xsi:type="dcterms:W3CDTF">2019-05-06T12:18:00Z</dcterms:created>
  <dcterms:modified xsi:type="dcterms:W3CDTF">2019-05-06T12:52:00Z</dcterms:modified>
</cp:coreProperties>
</file>